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F1" w:rsidRDefault="00326B5F" w:rsidP="00EF4158">
      <w:pPr>
        <w:spacing w:after="0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7C7DF1" w:rsidRDefault="007C7DF1" w:rsidP="00EF4158">
      <w:pPr>
        <w:spacing w:after="0"/>
      </w:pPr>
    </w:p>
    <w:p w:rsidR="00EF4158" w:rsidRDefault="00EF4158" w:rsidP="00EF4158">
      <w:pPr>
        <w:spacing w:after="0"/>
      </w:pPr>
    </w:p>
    <w:p w:rsidR="00B21C41" w:rsidRPr="007547A5" w:rsidRDefault="00326B5F" w:rsidP="00EF4158">
      <w:pPr>
        <w:spacing w:after="0"/>
        <w:rPr>
          <w:u w:val="single"/>
        </w:rPr>
      </w:pPr>
      <w:r w:rsidRPr="007547A5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Pr="007547A5">
        <w:rPr>
          <w:u w:val="single"/>
        </w:rPr>
        <w:instrText xml:space="preserve"> FORMTEXT </w:instrText>
      </w:r>
      <w:r w:rsidRPr="007547A5">
        <w:rPr>
          <w:u w:val="single"/>
        </w:rPr>
      </w:r>
      <w:r w:rsidRPr="007547A5">
        <w:rPr>
          <w:u w:val="single"/>
        </w:rPr>
        <w:fldChar w:fldCharType="separate"/>
      </w:r>
      <w:r w:rsidR="00BF1804">
        <w:rPr>
          <w:u w:val="single"/>
        </w:rPr>
        <w:t>_________</w:t>
      </w:r>
      <w:r w:rsidRPr="007547A5">
        <w:rPr>
          <w:u w:val="single"/>
        </w:rPr>
        <w:fldChar w:fldCharType="end"/>
      </w:r>
      <w:bookmarkEnd w:id="1"/>
    </w:p>
    <w:p w:rsidR="00326B5F" w:rsidRPr="007547A5" w:rsidRDefault="00326B5F" w:rsidP="00EF4158">
      <w:pPr>
        <w:spacing w:after="0"/>
        <w:rPr>
          <w:u w:val="single"/>
        </w:rPr>
      </w:pPr>
      <w:r w:rsidRPr="007547A5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Pr="007547A5">
        <w:rPr>
          <w:u w:val="single"/>
        </w:rPr>
        <w:instrText xml:space="preserve"> FORMTEXT </w:instrText>
      </w:r>
      <w:r w:rsidRPr="007547A5">
        <w:rPr>
          <w:u w:val="single"/>
        </w:rPr>
      </w:r>
      <w:r w:rsidRPr="007547A5">
        <w:rPr>
          <w:u w:val="single"/>
        </w:rPr>
        <w:fldChar w:fldCharType="separate"/>
      </w:r>
      <w:r w:rsidR="00BF1804">
        <w:rPr>
          <w:u w:val="single"/>
        </w:rPr>
        <w:t>___________________________</w:t>
      </w:r>
      <w:r w:rsidRPr="007547A5">
        <w:rPr>
          <w:u w:val="single"/>
        </w:rPr>
        <w:fldChar w:fldCharType="end"/>
      </w:r>
      <w:bookmarkEnd w:id="2"/>
    </w:p>
    <w:p w:rsidR="00326B5F" w:rsidRPr="007547A5" w:rsidRDefault="00326B5F" w:rsidP="00EF4158">
      <w:pPr>
        <w:spacing w:after="0"/>
        <w:rPr>
          <w:u w:val="single"/>
        </w:rPr>
      </w:pPr>
      <w:r w:rsidRPr="007547A5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 w:rsidRPr="007547A5">
        <w:rPr>
          <w:u w:val="single"/>
        </w:rPr>
        <w:instrText xml:space="preserve"> FORMTEXT </w:instrText>
      </w:r>
      <w:r w:rsidRPr="007547A5">
        <w:rPr>
          <w:u w:val="single"/>
        </w:rPr>
      </w:r>
      <w:r w:rsidRPr="007547A5">
        <w:rPr>
          <w:u w:val="single"/>
        </w:rPr>
        <w:fldChar w:fldCharType="separate"/>
      </w:r>
      <w:r w:rsidR="00BF1804">
        <w:rPr>
          <w:u w:val="single"/>
        </w:rPr>
        <w:t>___________________________</w:t>
      </w:r>
      <w:r w:rsidRPr="007547A5">
        <w:rPr>
          <w:u w:val="single"/>
        </w:rPr>
        <w:fldChar w:fldCharType="end"/>
      </w:r>
      <w:bookmarkEnd w:id="3"/>
    </w:p>
    <w:p w:rsidR="00326B5F" w:rsidRPr="007547A5" w:rsidRDefault="00326B5F" w:rsidP="00EF4158">
      <w:pPr>
        <w:spacing w:after="0"/>
        <w:rPr>
          <w:u w:val="single"/>
        </w:rPr>
      </w:pPr>
      <w:r w:rsidRPr="007547A5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Pr="007547A5">
        <w:rPr>
          <w:u w:val="single"/>
        </w:rPr>
        <w:instrText xml:space="preserve"> FORMTEXT </w:instrText>
      </w:r>
      <w:r w:rsidRPr="007547A5">
        <w:rPr>
          <w:u w:val="single"/>
        </w:rPr>
      </w:r>
      <w:r w:rsidRPr="007547A5">
        <w:rPr>
          <w:u w:val="single"/>
        </w:rPr>
        <w:fldChar w:fldCharType="separate"/>
      </w:r>
      <w:r w:rsidR="00BF1804">
        <w:rPr>
          <w:u w:val="single"/>
        </w:rPr>
        <w:t>___________________________</w:t>
      </w:r>
      <w:r w:rsidRPr="007547A5">
        <w:rPr>
          <w:u w:val="single"/>
        </w:rPr>
        <w:fldChar w:fldCharType="end"/>
      </w:r>
      <w:bookmarkEnd w:id="4"/>
    </w:p>
    <w:p w:rsidR="00B21C41" w:rsidRDefault="00B21C41" w:rsidP="00B21C41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6B5F"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 w:rsidR="00326B5F">
        <w:instrText xml:space="preserve"> FORMTEXT </w:instrText>
      </w:r>
      <w:r w:rsidR="00326B5F">
        <w:fldChar w:fldCharType="separate"/>
      </w:r>
      <w:r w:rsidR="00013F23">
        <w:t> </w:t>
      </w:r>
      <w:r w:rsidR="00013F23">
        <w:t> </w:t>
      </w:r>
      <w:r w:rsidR="00013F23">
        <w:t> </w:t>
      </w:r>
      <w:r w:rsidR="00013F23">
        <w:t> </w:t>
      </w:r>
      <w:r w:rsidR="00013F23">
        <w:t> </w:t>
      </w:r>
      <w:r w:rsidR="00326B5F">
        <w:fldChar w:fldCharType="end"/>
      </w:r>
      <w:bookmarkEnd w:id="5"/>
    </w:p>
    <w:p w:rsidR="00B21C41" w:rsidRDefault="00B21C41" w:rsidP="00B21C41">
      <w:pPr>
        <w:spacing w:after="120"/>
      </w:pPr>
    </w:p>
    <w:p w:rsidR="00EE7131" w:rsidRDefault="00EE7131" w:rsidP="00B21C41">
      <w:pPr>
        <w:spacing w:after="120"/>
        <w:rPr>
          <w:b/>
        </w:rPr>
      </w:pPr>
    </w:p>
    <w:p w:rsidR="00B21C41" w:rsidRPr="007161D4" w:rsidRDefault="00B21C41" w:rsidP="00EF4158">
      <w:pPr>
        <w:rPr>
          <w:b/>
          <w:sz w:val="30"/>
          <w:szCs w:val="30"/>
        </w:rPr>
      </w:pPr>
      <w:r w:rsidRPr="007161D4">
        <w:rPr>
          <w:b/>
          <w:sz w:val="30"/>
          <w:szCs w:val="30"/>
        </w:rPr>
        <w:t>Änderung Bankverbindung</w:t>
      </w:r>
    </w:p>
    <w:p w:rsidR="00B21C41" w:rsidRDefault="00B21C41" w:rsidP="00EF4158">
      <w:pPr>
        <w:rPr>
          <w:b/>
        </w:rPr>
      </w:pPr>
    </w:p>
    <w:p w:rsidR="00B21C41" w:rsidRDefault="00B21C41" w:rsidP="00EF4158">
      <w:r>
        <w:t>Sehr geehrte Damen und Herren,</w:t>
      </w:r>
    </w:p>
    <w:p w:rsidR="00B21C41" w:rsidRDefault="00B21C41" w:rsidP="00EF4158">
      <w:r>
        <w:t>bitte beachten Sie ab</w:t>
      </w:r>
      <w:r w:rsidR="0003214C">
        <w:t xml:space="preserve"> </w:t>
      </w:r>
      <w:r w:rsidR="00FD2F47">
        <w:t xml:space="preserve"> </w:t>
      </w:r>
      <w:r w:rsidR="00FD2F47">
        <w:tab/>
      </w:r>
      <w:sdt>
        <w:sdtPr>
          <w:id w:val="25842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81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3214C">
        <w:t xml:space="preserve">      </w:t>
      </w:r>
      <w:r>
        <w:t>sofort</w:t>
      </w:r>
    </w:p>
    <w:p w:rsidR="00B21C41" w:rsidRDefault="00B21C41" w:rsidP="00EF4158">
      <w:pPr>
        <w:rPr>
          <w:sz w:val="16"/>
          <w:szCs w:val="16"/>
        </w:rPr>
      </w:pPr>
      <w:r>
        <w:t xml:space="preserve">                                  </w:t>
      </w:r>
      <w:r w:rsidR="00EE7131">
        <w:t xml:space="preserve"> </w:t>
      </w:r>
      <w:r>
        <w:t>ab</w:t>
      </w:r>
      <w:r w:rsidR="0003214C">
        <w:t xml:space="preserve">  </w:t>
      </w:r>
      <w:r w:rsidR="00FD2F47">
        <w:tab/>
      </w:r>
      <w:sdt>
        <w:sdtPr>
          <w:id w:val="-186550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C77">
            <w:rPr>
              <w:rFonts w:ascii="MS Gothic" w:eastAsia="MS Gothic" w:hAnsi="MS Gothic" w:hint="eastAsia"/>
            </w:rPr>
            <w:t>☐</w:t>
          </w:r>
        </w:sdtContent>
      </w:sdt>
      <w:r w:rsidR="0003214C">
        <w:t xml:space="preserve">     </w:t>
      </w:r>
      <w:r>
        <w:t xml:space="preserve"> </w:t>
      </w:r>
      <w:sdt>
        <w:sdtPr>
          <w:id w:val="-1781337648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13F23">
            <w:t xml:space="preserve">                        </w:t>
          </w:r>
        </w:sdtContent>
      </w:sdt>
    </w:p>
    <w:p w:rsidR="00B21C41" w:rsidRDefault="00B21C41" w:rsidP="00EF4158">
      <w:r>
        <w:t>meine neue, nachfolgend aufgeführte Bankverbindung.</w:t>
      </w:r>
    </w:p>
    <w:p w:rsidR="00B21C41" w:rsidRDefault="00B21C41" w:rsidP="00EF4158"/>
    <w:p w:rsidR="00B21C41" w:rsidRDefault="00B21C41" w:rsidP="00EF4158">
      <w:r>
        <w:t>(Kunden-Nr., Verwendungszweck, …)</w:t>
      </w:r>
    </w:p>
    <w:p w:rsidR="007161D4" w:rsidRDefault="00B21C41" w:rsidP="007161D4">
      <w:r w:rsidRPr="00B21C41">
        <w:rPr>
          <w:u w:val="single"/>
        </w:rPr>
        <w:t>__________________________________________________________________________________</w:t>
      </w:r>
      <w:r w:rsidRPr="00B21C41">
        <w:rPr>
          <w:sz w:val="16"/>
          <w:szCs w:val="16"/>
          <w:u w:val="single"/>
        </w:rPr>
        <w:br w:type="textWrapping" w:clear="all"/>
      </w:r>
    </w:p>
    <w:p w:rsidR="00B21C41" w:rsidRPr="007161D4" w:rsidRDefault="00B21C41" w:rsidP="007161D4">
      <w:pPr>
        <w:rPr>
          <w:sz w:val="30"/>
          <w:szCs w:val="30"/>
        </w:rPr>
      </w:pPr>
      <w:r w:rsidRPr="007161D4">
        <w:rPr>
          <w:b/>
          <w:sz w:val="30"/>
          <w:szCs w:val="30"/>
        </w:rPr>
        <w:t>IBAN:</w:t>
      </w:r>
      <w:r w:rsidRPr="007161D4">
        <w:rPr>
          <w:sz w:val="30"/>
          <w:szCs w:val="30"/>
        </w:rPr>
        <w:t xml:space="preserve"> </w:t>
      </w:r>
      <w:r w:rsidRPr="007161D4">
        <w:rPr>
          <w:sz w:val="30"/>
          <w:szCs w:val="3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Pr="007161D4">
        <w:rPr>
          <w:sz w:val="30"/>
          <w:szCs w:val="30"/>
        </w:rPr>
        <w:instrText xml:space="preserve"> FORMTEXT </w:instrText>
      </w:r>
      <w:r w:rsidRPr="007161D4">
        <w:rPr>
          <w:sz w:val="30"/>
          <w:szCs w:val="30"/>
        </w:rPr>
      </w:r>
      <w:r w:rsidRPr="007161D4">
        <w:rPr>
          <w:sz w:val="30"/>
          <w:szCs w:val="30"/>
        </w:rPr>
        <w:fldChar w:fldCharType="separate"/>
      </w:r>
      <w:r w:rsidR="00013F23">
        <w:rPr>
          <w:sz w:val="30"/>
          <w:szCs w:val="30"/>
        </w:rPr>
        <w:t> </w:t>
      </w:r>
      <w:r w:rsidR="00013F23">
        <w:rPr>
          <w:sz w:val="30"/>
          <w:szCs w:val="30"/>
        </w:rPr>
        <w:t> </w:t>
      </w:r>
      <w:r w:rsidR="00013F23">
        <w:rPr>
          <w:sz w:val="30"/>
          <w:szCs w:val="30"/>
        </w:rPr>
        <w:t> </w:t>
      </w:r>
      <w:r w:rsidR="00013F23">
        <w:rPr>
          <w:sz w:val="30"/>
          <w:szCs w:val="30"/>
        </w:rPr>
        <w:t> </w:t>
      </w:r>
      <w:r w:rsidR="00013F23">
        <w:rPr>
          <w:sz w:val="30"/>
          <w:szCs w:val="30"/>
        </w:rPr>
        <w:t> </w:t>
      </w:r>
      <w:r w:rsidRPr="007161D4">
        <w:rPr>
          <w:sz w:val="30"/>
          <w:szCs w:val="30"/>
        </w:rPr>
        <w:fldChar w:fldCharType="end"/>
      </w:r>
      <w:bookmarkEnd w:id="6"/>
    </w:p>
    <w:p w:rsidR="00B21C41" w:rsidRPr="007161D4" w:rsidRDefault="00B21C41" w:rsidP="007C7DF1">
      <w:pPr>
        <w:spacing w:after="120"/>
        <w:rPr>
          <w:sz w:val="30"/>
          <w:szCs w:val="30"/>
        </w:rPr>
      </w:pPr>
      <w:r w:rsidRPr="007161D4">
        <w:rPr>
          <w:b/>
          <w:sz w:val="30"/>
          <w:szCs w:val="30"/>
        </w:rPr>
        <w:t>BIC:</w:t>
      </w:r>
      <w:r w:rsidR="007161D4" w:rsidRPr="007161D4">
        <w:rPr>
          <w:sz w:val="30"/>
          <w:szCs w:val="30"/>
        </w:rPr>
        <w:t xml:space="preserve"> </w:t>
      </w:r>
      <w:r w:rsidRPr="007161D4">
        <w:rPr>
          <w:sz w:val="30"/>
          <w:szCs w:val="30"/>
        </w:rPr>
        <w:t>MARBDE6G</w:t>
      </w:r>
    </w:p>
    <w:p w:rsidR="00B21C41" w:rsidRPr="007161D4" w:rsidRDefault="00B21C41" w:rsidP="007C7DF1">
      <w:pPr>
        <w:spacing w:after="120"/>
        <w:rPr>
          <w:sz w:val="30"/>
          <w:szCs w:val="30"/>
        </w:rPr>
      </w:pPr>
      <w:r w:rsidRPr="007161D4">
        <w:rPr>
          <w:b/>
          <w:sz w:val="30"/>
          <w:szCs w:val="30"/>
        </w:rPr>
        <w:t xml:space="preserve">Bank: </w:t>
      </w:r>
      <w:r w:rsidRPr="007161D4">
        <w:rPr>
          <w:sz w:val="30"/>
          <w:szCs w:val="30"/>
        </w:rPr>
        <w:t>Bankhaus Gebr. Martin AG</w:t>
      </w:r>
    </w:p>
    <w:p w:rsidR="00B21C41" w:rsidRDefault="00B21C41" w:rsidP="00EF4158"/>
    <w:p w:rsidR="007161D4" w:rsidRDefault="007161D4" w:rsidP="00EF4158">
      <w:r>
        <w:t>Ich bitte um eine schriftliche Änderungsbestätigung.</w:t>
      </w:r>
    </w:p>
    <w:p w:rsidR="007161D4" w:rsidRDefault="007161D4" w:rsidP="00EF4158"/>
    <w:p w:rsidR="00B21C41" w:rsidRDefault="00B21C41" w:rsidP="00EF4158">
      <w:r>
        <w:t>Mit freundlichen Grüßen</w:t>
      </w:r>
    </w:p>
    <w:p w:rsidR="007161D4" w:rsidRDefault="007161D4" w:rsidP="00EF4158"/>
    <w:p w:rsidR="00B21C41" w:rsidRDefault="00B21C41" w:rsidP="007C7DF1">
      <w:pPr>
        <w:spacing w:after="0"/>
        <w:rPr>
          <w:u w:val="single"/>
        </w:rPr>
      </w:pPr>
      <w:r w:rsidRPr="00B21C41">
        <w:rPr>
          <w:u w:val="single"/>
        </w:rPr>
        <w:t>__________________________________________________________________________________</w:t>
      </w:r>
    </w:p>
    <w:p w:rsidR="00B21C41" w:rsidRPr="007C7DF1" w:rsidRDefault="00B21C41" w:rsidP="007C7DF1">
      <w:pPr>
        <w:spacing w:after="0"/>
        <w:rPr>
          <w:sz w:val="20"/>
          <w:szCs w:val="20"/>
        </w:rPr>
      </w:pPr>
      <w:r w:rsidRPr="007C7DF1">
        <w:rPr>
          <w:sz w:val="20"/>
          <w:szCs w:val="20"/>
        </w:rPr>
        <w:t>(Ort, Datum)                                        (Unterschrift)</w:t>
      </w:r>
    </w:p>
    <w:sectPr w:rsidR="00B21C41" w:rsidRPr="007C7D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41"/>
    <w:rsid w:val="00013F23"/>
    <w:rsid w:val="0003214C"/>
    <w:rsid w:val="00326B5F"/>
    <w:rsid w:val="003E7C77"/>
    <w:rsid w:val="004B5813"/>
    <w:rsid w:val="00597701"/>
    <w:rsid w:val="007161D4"/>
    <w:rsid w:val="007547A5"/>
    <w:rsid w:val="007C7DF1"/>
    <w:rsid w:val="00B21C41"/>
    <w:rsid w:val="00BF1804"/>
    <w:rsid w:val="00C444C1"/>
    <w:rsid w:val="00D42BE1"/>
    <w:rsid w:val="00EE7131"/>
    <w:rsid w:val="00EF4158"/>
    <w:rsid w:val="00FD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1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1C4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D2F4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1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1C4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D2F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17B9A-B520-433F-B74E-5F77507F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CE334E8E</Template>
  <TotalTime>0</TotalTime>
  <Pages>1</Pages>
  <Words>116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Martinbank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Urbanitsch</dc:creator>
  <cp:lastModifiedBy>Hummel</cp:lastModifiedBy>
  <cp:revision>4</cp:revision>
  <cp:lastPrinted>2015-04-02T14:23:00Z</cp:lastPrinted>
  <dcterms:created xsi:type="dcterms:W3CDTF">2015-04-08T12:38:00Z</dcterms:created>
  <dcterms:modified xsi:type="dcterms:W3CDTF">2015-05-20T09:22:00Z</dcterms:modified>
</cp:coreProperties>
</file>